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DC" w:rsidRPr="00C12514" w:rsidRDefault="00EF31B8" w:rsidP="00221047">
      <w:pPr>
        <w:pStyle w:val="Brdtekst"/>
        <w:spacing w:line="276" w:lineRule="auto"/>
        <w:ind w:left="-142" w:firstLine="14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C12514">
        <w:rPr>
          <w:rFonts w:ascii="Arial" w:hAnsi="Arial" w:cs="Arial"/>
          <w:b/>
          <w:bCs/>
          <w:sz w:val="28"/>
          <w:szCs w:val="28"/>
        </w:rPr>
        <w:t>N</w:t>
      </w:r>
      <w:r w:rsidR="007D0D29" w:rsidRPr="00C12514">
        <w:rPr>
          <w:rFonts w:ascii="Arial" w:hAnsi="Arial" w:cs="Arial"/>
          <w:b/>
          <w:bCs/>
          <w:sz w:val="28"/>
          <w:szCs w:val="28"/>
        </w:rPr>
        <w:t xml:space="preserve">on-binding demand indications by network </w:t>
      </w:r>
    </w:p>
    <w:p w:rsidR="00CF43EA" w:rsidRPr="00C12514" w:rsidRDefault="007D0D29" w:rsidP="007D0D29">
      <w:pPr>
        <w:pStyle w:val="Brdteks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12514">
        <w:rPr>
          <w:rFonts w:ascii="Arial" w:hAnsi="Arial" w:cs="Arial"/>
          <w:b/>
          <w:bCs/>
          <w:sz w:val="28"/>
          <w:szCs w:val="28"/>
        </w:rPr>
        <w:t>users for incremental capacity</w:t>
      </w:r>
    </w:p>
    <w:p w:rsidR="008C4EC4" w:rsidRPr="00C12514" w:rsidRDefault="008C4EC4" w:rsidP="000B788B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Cs w:val="24"/>
          <w:lang w:val="en" w:eastAsia="lt-LT"/>
        </w:rPr>
      </w:pPr>
    </w:p>
    <w:p w:rsidR="00CC2CB5" w:rsidRPr="00C12514" w:rsidRDefault="00CC2CB5" w:rsidP="008C4EC4">
      <w:pPr>
        <w:shd w:val="clear" w:color="auto" w:fill="FFFFFF"/>
        <w:spacing w:before="120" w:after="120"/>
        <w:ind w:left="-426"/>
        <w:rPr>
          <w:rFonts w:ascii="Arial" w:eastAsia="Times New Roman" w:hAnsi="Arial" w:cs="Arial"/>
          <w:color w:val="000000" w:themeColor="text1"/>
          <w:szCs w:val="24"/>
          <w:lang w:val="en" w:eastAsia="lt-LT"/>
        </w:rPr>
      </w:pPr>
    </w:p>
    <w:tbl>
      <w:tblPr>
        <w:tblW w:w="10286" w:type="dxa"/>
        <w:tblInd w:w="-658" w:type="dxa"/>
        <w:tblLook w:val="04A0" w:firstRow="1" w:lastRow="0" w:firstColumn="1" w:lastColumn="0" w:noHBand="0" w:noVBand="1"/>
      </w:tblPr>
      <w:tblGrid>
        <w:gridCol w:w="646"/>
        <w:gridCol w:w="1475"/>
        <w:gridCol w:w="1819"/>
        <w:gridCol w:w="1509"/>
        <w:gridCol w:w="1671"/>
        <w:gridCol w:w="1351"/>
        <w:gridCol w:w="1815"/>
      </w:tblGrid>
      <w:tr w:rsidR="00E47DEC" w:rsidRPr="00C12514" w:rsidTr="00E47DEC">
        <w:trPr>
          <w:trHeight w:val="645"/>
        </w:trPr>
        <w:tc>
          <w:tcPr>
            <w:tcW w:w="653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No.</w:t>
            </w:r>
          </w:p>
        </w:tc>
        <w:tc>
          <w:tcPr>
            <w:tcW w:w="1475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From</w:t>
            </w:r>
          </w:p>
        </w:tc>
        <w:tc>
          <w:tcPr>
            <w:tcW w:w="1819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To</w:t>
            </w:r>
          </w:p>
        </w:tc>
        <w:tc>
          <w:tcPr>
            <w:tcW w:w="1505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:rsidR="00E47DEC" w:rsidRPr="00C12514" w:rsidRDefault="00E47DEC" w:rsidP="00E47D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Gas year</w:t>
            </w:r>
          </w:p>
        </w:tc>
        <w:tc>
          <w:tcPr>
            <w:tcW w:w="1671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Amount</w:t>
            </w:r>
          </w:p>
        </w:tc>
        <w:tc>
          <w:tcPr>
            <w:tcW w:w="1348" w:type="dxa"/>
            <w:vMerge w:val="restart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Request is submitted to other TSOs</w:t>
            </w:r>
          </w:p>
        </w:tc>
        <w:tc>
          <w:tcPr>
            <w:tcW w:w="1815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:rsidR="00E47DEC" w:rsidRPr="00C12514" w:rsidRDefault="00E47DEC" w:rsidP="00D62A7E">
            <w:pPr>
              <w:spacing w:line="240" w:lineRule="auto"/>
              <w:ind w:left="-142" w:right="-1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Conditions</w:t>
            </w:r>
          </w:p>
        </w:tc>
      </w:tr>
      <w:tr w:rsidR="00E47DEC" w:rsidRPr="00C12514" w:rsidTr="00E47DEC">
        <w:trPr>
          <w:trHeight w:val="705"/>
        </w:trPr>
        <w:tc>
          <w:tcPr>
            <w:tcW w:w="65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</w:tcPr>
          <w:p w:rsidR="00E47DEC" w:rsidRPr="00C12514" w:rsidRDefault="00E47DEC" w:rsidP="00D62A7E">
            <w:pPr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:rsidR="00E47DEC" w:rsidRPr="00C12514" w:rsidRDefault="00E47DEC" w:rsidP="00D62A7E">
            <w:pPr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[entry-exit system name]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:rsidR="00E47DEC" w:rsidRPr="00C12514" w:rsidRDefault="00E47DEC" w:rsidP="00D62A7E">
            <w:pPr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[entry-exit system name]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:rsidR="00E47DEC" w:rsidRDefault="00E47DEC" w:rsidP="00D62A7E">
            <w:pPr>
              <w:spacing w:line="240" w:lineRule="auto"/>
              <w:ind w:left="-108" w:right="-15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mm.</w:t>
            </w: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yyyy/</w:t>
            </w:r>
          </w:p>
          <w:p w:rsidR="00E47DEC" w:rsidRPr="00C12514" w:rsidRDefault="00E47DEC" w:rsidP="00D62A7E">
            <w:pPr>
              <w:spacing w:line="240" w:lineRule="auto"/>
              <w:ind w:left="-108" w:right="-15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mmm</w:t>
            </w: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yyyy+1]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:rsidR="00E47DEC" w:rsidRPr="00C12514" w:rsidRDefault="00E47DEC" w:rsidP="00E47DEC">
            <w:pPr>
              <w:spacing w:line="240" w:lineRule="auto"/>
              <w:ind w:left="-91" w:right="-14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[Please indicate unit: (kWh/d/y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)</w:t>
            </w: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]</w:t>
            </w:r>
          </w:p>
        </w:tc>
        <w:tc>
          <w:tcPr>
            <w:tcW w:w="1348" w:type="dxa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vAlign w:val="center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</w:tr>
      <w:tr w:rsidR="00E47DEC" w:rsidRPr="00C12514" w:rsidTr="00E47DEC">
        <w:trPr>
          <w:trHeight w:val="1005"/>
        </w:trPr>
        <w:tc>
          <w:tcPr>
            <w:tcW w:w="65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"EXIT CAPACITY"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"ENTRY CAPACITY"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vAlign w:val="center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:rsidR="00E47DEC" w:rsidRPr="00C12514" w:rsidRDefault="00E47DEC" w:rsidP="00D62A7E">
            <w:pPr>
              <w:spacing w:line="240" w:lineRule="auto"/>
              <w:ind w:left="-75"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[yes, TSO] or [no]      (detailed information shall be provided below)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</w:tr>
      <w:tr w:rsidR="00E47DEC" w:rsidRPr="00C12514" w:rsidTr="00E47DEC">
        <w:trPr>
          <w:trHeight w:val="982"/>
        </w:trPr>
        <w:tc>
          <w:tcPr>
            <w:tcW w:w="65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</w:tr>
      <w:tr w:rsidR="00E47DEC" w:rsidRPr="00C12514" w:rsidTr="00E47DEC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147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...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</w:tr>
      <w:tr w:rsidR="00E47DEC" w:rsidRPr="00C12514" w:rsidTr="00E47DEC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...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</w:tr>
      <w:tr w:rsidR="00E47DEC" w:rsidRPr="00C12514" w:rsidTr="00E47DEC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</w:tr>
      <w:tr w:rsidR="00E47DEC" w:rsidRPr="00C12514" w:rsidTr="00E47DEC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</w:tr>
    </w:tbl>
    <w:p w:rsidR="00221047" w:rsidRPr="00C12514" w:rsidRDefault="00221047" w:rsidP="00221047">
      <w:pPr>
        <w:pStyle w:val="ListParagraph"/>
        <w:ind w:left="0"/>
        <w:rPr>
          <w:rStyle w:val="SubtleEmphasis"/>
          <w:rFonts w:ascii="Arial" w:hAnsi="Arial" w:cs="Arial"/>
          <w:i w:val="0"/>
          <w:sz w:val="20"/>
          <w:szCs w:val="20"/>
        </w:rPr>
      </w:pPr>
    </w:p>
    <w:p w:rsidR="00D62A7E" w:rsidRPr="00C12514" w:rsidRDefault="00D62A7E" w:rsidP="00376A28">
      <w:pPr>
        <w:pStyle w:val="NumPar1"/>
        <w:numPr>
          <w:ilvl w:val="0"/>
          <w:numId w:val="0"/>
        </w:numPr>
        <w:spacing w:line="276" w:lineRule="auto"/>
        <w:rPr>
          <w:rFonts w:ascii="Arial" w:hAnsi="Arial" w:cs="Arial"/>
          <w:szCs w:val="24"/>
        </w:rPr>
      </w:pPr>
      <w:r w:rsidRPr="00C12514">
        <w:rPr>
          <w:rFonts w:ascii="Arial" w:hAnsi="Arial" w:cs="Arial"/>
          <w:szCs w:val="24"/>
        </w:rPr>
        <w:t>For submitting non-binding demand indications for incremental capacity according to the process described in Article 26.8 of Regulation (EU) 2017/459 please provide the following information:</w:t>
      </w:r>
    </w:p>
    <w:p w:rsidR="00D62A7E" w:rsidRPr="00C12514" w:rsidRDefault="00D62A7E" w:rsidP="00376A28">
      <w:pPr>
        <w:pStyle w:val="Point1letter"/>
        <w:numPr>
          <w:ilvl w:val="0"/>
          <w:numId w:val="3"/>
        </w:numPr>
        <w:spacing w:line="276" w:lineRule="auto"/>
        <w:ind w:left="364"/>
        <w:rPr>
          <w:rFonts w:ascii="Arial" w:hAnsi="Arial" w:cs="Arial"/>
          <w:szCs w:val="24"/>
        </w:rPr>
      </w:pPr>
      <w:r w:rsidRPr="00C12514">
        <w:rPr>
          <w:rFonts w:ascii="Arial" w:hAnsi="Arial" w:cs="Arial"/>
          <w:szCs w:val="24"/>
        </w:rPr>
        <w:t>The adjacent entry-exit systems between which your company expresses demand for incremental capacity.</w:t>
      </w:r>
    </w:p>
    <w:p w:rsidR="00D62A7E" w:rsidRPr="00C12514" w:rsidRDefault="00D62A7E" w:rsidP="00376A28">
      <w:pPr>
        <w:pStyle w:val="Point1letter"/>
        <w:numPr>
          <w:ilvl w:val="0"/>
          <w:numId w:val="3"/>
        </w:numPr>
        <w:spacing w:line="276" w:lineRule="auto"/>
        <w:ind w:left="364"/>
        <w:rPr>
          <w:rFonts w:ascii="Arial" w:hAnsi="Arial" w:cs="Arial"/>
          <w:szCs w:val="24"/>
        </w:rPr>
      </w:pPr>
      <w:r w:rsidRPr="00C12514">
        <w:rPr>
          <w:rFonts w:ascii="Arial" w:hAnsi="Arial" w:cs="Arial"/>
          <w:szCs w:val="24"/>
        </w:rPr>
        <w:t>Your company´s capacity demand per gas year(s) between the adjacent entry-exit systems (one row = one amount of requested capacity).</w:t>
      </w:r>
    </w:p>
    <w:p w:rsidR="00D62A7E" w:rsidRPr="00C12514" w:rsidRDefault="00D62A7E" w:rsidP="00376A28">
      <w:pPr>
        <w:pStyle w:val="Point1letter"/>
        <w:numPr>
          <w:ilvl w:val="0"/>
          <w:numId w:val="3"/>
        </w:numPr>
        <w:spacing w:line="276" w:lineRule="auto"/>
        <w:ind w:left="364"/>
        <w:rPr>
          <w:rFonts w:ascii="Arial" w:hAnsi="Arial" w:cs="Arial"/>
          <w:szCs w:val="24"/>
        </w:rPr>
      </w:pPr>
      <w:r w:rsidRPr="00C12514">
        <w:rPr>
          <w:rFonts w:ascii="Arial" w:hAnsi="Arial" w:cs="Arial"/>
          <w:szCs w:val="24"/>
        </w:rPr>
        <w:t>Any demand indications which have been or will also be submitted to other transmission system operators, in case such indications are linked to your indication here.</w:t>
      </w:r>
    </w:p>
    <w:p w:rsidR="00D62A7E" w:rsidRPr="00C12514" w:rsidRDefault="00401D78" w:rsidP="00376A28">
      <w:pPr>
        <w:pStyle w:val="Point1letter"/>
        <w:numPr>
          <w:ilvl w:val="0"/>
          <w:numId w:val="3"/>
        </w:numPr>
        <w:spacing w:line="276" w:lineRule="auto"/>
        <w:ind w:left="350"/>
        <w:rPr>
          <w:rFonts w:ascii="Arial" w:hAnsi="Arial" w:cs="Arial"/>
          <w:szCs w:val="24"/>
        </w:rPr>
      </w:pPr>
      <w:r w:rsidRPr="00401D78">
        <w:rPr>
          <w:rFonts w:ascii="Arial" w:hAnsi="Arial" w:cs="Arial"/>
          <w:szCs w:val="24"/>
        </w:rPr>
        <w:t>In detail any conditions with respect to your demand indications above, if applicable (like e. g. demand for incremental capacity along a route with more than two adjacent entry-exit systems involved, demand for removal of existing restrictions, etc.).</w:t>
      </w:r>
    </w:p>
    <w:p w:rsidR="001D65F8" w:rsidRPr="00C12514" w:rsidRDefault="001D65F8" w:rsidP="001D65F8">
      <w:pPr>
        <w:pStyle w:val="Text1"/>
        <w:pBdr>
          <w:bottom w:val="single" w:sz="4" w:space="1" w:color="auto"/>
        </w:pBdr>
        <w:spacing w:before="240" w:after="120" w:line="276" w:lineRule="auto"/>
        <w:ind w:left="0" w:right="-23"/>
        <w:rPr>
          <w:rFonts w:cs="Arial"/>
          <w:i/>
          <w:sz w:val="26"/>
          <w:szCs w:val="26"/>
        </w:rPr>
      </w:pPr>
      <w:r w:rsidRPr="00C12514">
        <w:rPr>
          <w:rStyle w:val="SubtleEmphasis"/>
          <w:rFonts w:ascii="Arial" w:hAnsi="Arial" w:cs="Arial"/>
          <w:b/>
          <w:i w:val="0"/>
          <w:sz w:val="26"/>
          <w:szCs w:val="26"/>
        </w:rPr>
        <w:t xml:space="preserve">Elaboration of conditions </w:t>
      </w:r>
    </w:p>
    <w:p w:rsidR="001D65F8" w:rsidRPr="00C12514" w:rsidRDefault="001D65F8" w:rsidP="001D65F8">
      <w:pPr>
        <w:pStyle w:val="ListParagraph"/>
        <w:pBdr>
          <w:bottom w:val="single" w:sz="4" w:space="1" w:color="auto"/>
          <w:between w:val="single" w:sz="4" w:space="1" w:color="auto"/>
        </w:pBdr>
        <w:spacing w:before="120" w:after="120"/>
        <w:ind w:left="0"/>
        <w:contextualSpacing w:val="0"/>
        <w:rPr>
          <w:rStyle w:val="SubtleEmphasis"/>
          <w:rFonts w:ascii="Arial" w:hAnsi="Arial" w:cs="Arial"/>
          <w:i w:val="0"/>
          <w:iCs w:val="0"/>
        </w:rPr>
      </w:pPr>
      <w:r w:rsidRPr="00C12514">
        <w:rPr>
          <w:rStyle w:val="SubtleEmphasis"/>
          <w:rFonts w:ascii="Arial" w:hAnsi="Arial" w:cs="Arial"/>
          <w:i w:val="0"/>
        </w:rPr>
        <w:t xml:space="preserve"> </w:t>
      </w:r>
      <w:r w:rsidRPr="00C12514">
        <w:rPr>
          <w:rStyle w:val="SubtleEmphasis"/>
          <w:rFonts w:ascii="Arial" w:hAnsi="Arial" w:cs="Arial"/>
          <w:i w:val="0"/>
        </w:rPr>
        <w:tab/>
      </w:r>
      <w:r w:rsidRPr="00C12514">
        <w:rPr>
          <w:rStyle w:val="SubtleEmphasis"/>
          <w:rFonts w:ascii="Arial" w:hAnsi="Arial" w:cs="Arial"/>
          <w:i w:val="0"/>
        </w:rPr>
        <w:tab/>
      </w:r>
      <w:r w:rsidRPr="00C12514">
        <w:rPr>
          <w:rStyle w:val="SubtleEmphasis"/>
          <w:rFonts w:ascii="Arial" w:hAnsi="Arial" w:cs="Arial"/>
          <w:i w:val="0"/>
        </w:rPr>
        <w:tab/>
      </w:r>
      <w:r w:rsidRPr="00C12514">
        <w:rPr>
          <w:rStyle w:val="SubtleEmphasis"/>
          <w:rFonts w:ascii="Arial" w:hAnsi="Arial" w:cs="Arial"/>
          <w:i w:val="0"/>
        </w:rPr>
        <w:tab/>
      </w:r>
      <w:r w:rsidRPr="00C12514">
        <w:rPr>
          <w:rStyle w:val="SubtleEmphasis"/>
          <w:rFonts w:ascii="Arial" w:hAnsi="Arial" w:cs="Arial"/>
          <w:i w:val="0"/>
        </w:rPr>
        <w:tab/>
      </w:r>
      <w:r w:rsidRPr="00C12514">
        <w:rPr>
          <w:rStyle w:val="SubtleEmphasis"/>
          <w:rFonts w:ascii="Arial" w:hAnsi="Arial" w:cs="Arial"/>
          <w:i w:val="0"/>
        </w:rPr>
        <w:tab/>
      </w:r>
      <w:r w:rsidRPr="00C12514">
        <w:rPr>
          <w:rStyle w:val="SubtleEmphasis"/>
          <w:rFonts w:ascii="Arial" w:hAnsi="Arial" w:cs="Arial"/>
          <w:i w:val="0"/>
        </w:rPr>
        <w:tab/>
      </w:r>
    </w:p>
    <w:p w:rsidR="001D65F8" w:rsidRPr="00C12514" w:rsidRDefault="001D65F8" w:rsidP="001D65F8">
      <w:pPr>
        <w:pStyle w:val="ListParagraph"/>
        <w:pBdr>
          <w:bottom w:val="single" w:sz="4" w:space="1" w:color="auto"/>
          <w:between w:val="single" w:sz="4" w:space="1" w:color="auto"/>
        </w:pBdr>
        <w:spacing w:before="120" w:after="120"/>
        <w:ind w:left="0"/>
        <w:contextualSpacing w:val="0"/>
        <w:rPr>
          <w:rStyle w:val="SubtleEmphasis"/>
          <w:rFonts w:ascii="Arial" w:hAnsi="Arial" w:cs="Arial"/>
          <w:i w:val="0"/>
          <w:iCs w:val="0"/>
        </w:rPr>
      </w:pPr>
    </w:p>
    <w:p w:rsidR="001D65F8" w:rsidRPr="00C12514" w:rsidRDefault="001D65F8" w:rsidP="001D65F8">
      <w:pPr>
        <w:pStyle w:val="ListParagraph"/>
        <w:pBdr>
          <w:bottom w:val="single" w:sz="4" w:space="1" w:color="auto"/>
          <w:between w:val="single" w:sz="4" w:space="1" w:color="auto"/>
        </w:pBdr>
        <w:spacing w:before="120" w:after="120"/>
        <w:ind w:left="0"/>
        <w:contextualSpacing w:val="0"/>
        <w:rPr>
          <w:rStyle w:val="SubtleEmphasis"/>
          <w:rFonts w:ascii="Arial" w:hAnsi="Arial" w:cs="Arial"/>
          <w:i w:val="0"/>
          <w:iCs w:val="0"/>
          <w:sz w:val="28"/>
          <w:szCs w:val="28"/>
        </w:rPr>
      </w:pPr>
    </w:p>
    <w:p w:rsidR="002A34DC" w:rsidRPr="00C12514" w:rsidRDefault="002A34DC">
      <w:pPr>
        <w:spacing w:line="240" w:lineRule="auto"/>
        <w:jc w:val="left"/>
        <w:rPr>
          <w:rFonts w:ascii="Arial" w:hAnsi="Arial" w:cs="Arial"/>
          <w:b/>
          <w:bCs/>
          <w:color w:val="000000"/>
          <w:sz w:val="26"/>
          <w:szCs w:val="26"/>
          <w:u w:color="000000"/>
          <w:lang w:val="en-US"/>
        </w:rPr>
      </w:pPr>
      <w:r w:rsidRPr="00C12514">
        <w:rPr>
          <w:rFonts w:ascii="Arial" w:hAnsi="Arial" w:cs="Arial"/>
          <w:b/>
          <w:bCs/>
          <w:sz w:val="26"/>
          <w:szCs w:val="26"/>
        </w:rPr>
        <w:br w:type="page"/>
      </w:r>
    </w:p>
    <w:p w:rsidR="002A34DC" w:rsidRPr="00C12514" w:rsidRDefault="002A34DC" w:rsidP="00376A28">
      <w:pPr>
        <w:pStyle w:val="Signature"/>
        <w:spacing w:before="240" w:after="120"/>
        <w:jc w:val="both"/>
        <w:rPr>
          <w:rFonts w:ascii="Arial" w:hAnsi="Arial" w:cs="Arial"/>
          <w:b/>
          <w:bCs/>
          <w:sz w:val="26"/>
          <w:szCs w:val="26"/>
        </w:rPr>
      </w:pPr>
    </w:p>
    <w:p w:rsidR="008B4CE9" w:rsidRPr="00C12514" w:rsidRDefault="008B4CE9" w:rsidP="00376A28">
      <w:pPr>
        <w:pStyle w:val="Signature"/>
        <w:spacing w:before="240" w:after="120"/>
        <w:jc w:val="both"/>
        <w:rPr>
          <w:rFonts w:ascii="Arial" w:hAnsi="Arial" w:cs="Arial"/>
          <w:b/>
          <w:bCs/>
          <w:sz w:val="26"/>
          <w:szCs w:val="26"/>
        </w:rPr>
      </w:pPr>
      <w:r w:rsidRPr="00C12514">
        <w:rPr>
          <w:rFonts w:ascii="Arial" w:hAnsi="Arial" w:cs="Arial"/>
          <w:b/>
          <w:bCs/>
          <w:sz w:val="26"/>
          <w:szCs w:val="26"/>
        </w:rPr>
        <w:t>Company details</w:t>
      </w:r>
    </w:p>
    <w:p w:rsidR="008B4CE9" w:rsidRPr="00C12514" w:rsidRDefault="008B4CE9" w:rsidP="00376A28">
      <w:pPr>
        <w:pStyle w:val="NumPar1"/>
        <w:numPr>
          <w:ilvl w:val="0"/>
          <w:numId w:val="0"/>
        </w:numPr>
        <w:spacing w:line="276" w:lineRule="auto"/>
        <w:rPr>
          <w:rFonts w:ascii="Arial" w:hAnsi="Arial" w:cs="Arial"/>
          <w:szCs w:val="24"/>
        </w:rPr>
      </w:pPr>
      <w:r w:rsidRPr="00C12514">
        <w:rPr>
          <w:rFonts w:ascii="Arial" w:hAnsi="Arial" w:cs="Arial"/>
          <w:szCs w:val="24"/>
        </w:rPr>
        <w:t xml:space="preserve">Please provide in the fields below contact information of your company as well as the representative(s) who can be contacted regarding the non-binding demand indication: </w:t>
      </w:r>
    </w:p>
    <w:p w:rsidR="008B4CE9" w:rsidRPr="00C12514" w:rsidRDefault="008B4CE9" w:rsidP="00376A28">
      <w:pPr>
        <w:pStyle w:val="Text1"/>
        <w:pBdr>
          <w:bottom w:val="single" w:sz="4" w:space="1" w:color="auto"/>
        </w:pBdr>
        <w:spacing w:before="240" w:after="120" w:line="276" w:lineRule="auto"/>
        <w:ind w:left="0" w:right="-28"/>
        <w:rPr>
          <w:rStyle w:val="SubtleEmphasis"/>
          <w:rFonts w:ascii="Arial" w:hAnsi="Arial" w:cs="Arial"/>
          <w:b/>
          <w:i w:val="0"/>
          <w:iCs w:val="0"/>
          <w:sz w:val="26"/>
          <w:szCs w:val="26"/>
        </w:rPr>
      </w:pPr>
      <w:r w:rsidRPr="00C12514">
        <w:rPr>
          <w:rStyle w:val="SubtleEmphasis"/>
          <w:rFonts w:ascii="Arial" w:hAnsi="Arial" w:cs="Arial"/>
          <w:b/>
          <w:i w:val="0"/>
          <w:sz w:val="26"/>
          <w:szCs w:val="26"/>
        </w:rPr>
        <w:t>Company</w:t>
      </w:r>
    </w:p>
    <w:p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>Company name:</w:t>
      </w:r>
    </w:p>
    <w:p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iCs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 xml:space="preserve">Address: </w:t>
      </w:r>
    </w:p>
    <w:p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ab/>
      </w: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ab/>
      </w: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ab/>
      </w: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ab/>
      </w: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ab/>
      </w: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ab/>
      </w:r>
    </w:p>
    <w:p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>ZIP, town, country:</w:t>
      </w:r>
    </w:p>
    <w:p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 xml:space="preserve">VAT </w:t>
      </w:r>
      <w:r w:rsidR="00EF31B8" w:rsidRPr="00C12514">
        <w:rPr>
          <w:rStyle w:val="SubtleEmphasis"/>
          <w:rFonts w:ascii="Arial" w:hAnsi="Arial" w:cs="Arial"/>
          <w:i w:val="0"/>
          <w:sz w:val="24"/>
          <w:szCs w:val="24"/>
        </w:rPr>
        <w:t xml:space="preserve">identification </w:t>
      </w: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>number:</w:t>
      </w:r>
    </w:p>
    <w:p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 xml:space="preserve">EIC </w:t>
      </w:r>
      <w:r w:rsidR="00EF31B8" w:rsidRPr="00C12514">
        <w:rPr>
          <w:rStyle w:val="SubtleEmphasis"/>
          <w:rFonts w:ascii="Arial" w:hAnsi="Arial" w:cs="Arial"/>
          <w:i w:val="0"/>
          <w:sz w:val="24"/>
          <w:szCs w:val="24"/>
        </w:rPr>
        <w:t>:</w:t>
      </w:r>
    </w:p>
    <w:p w:rsidR="008B4CE9" w:rsidRPr="00C12514" w:rsidRDefault="008B4CE9" w:rsidP="00376A28">
      <w:pPr>
        <w:spacing w:before="240" w:after="120"/>
        <w:rPr>
          <w:rStyle w:val="SubtleEmphasis"/>
          <w:rFonts w:ascii="Arial" w:hAnsi="Arial" w:cs="Arial"/>
          <w:b/>
          <w:i w:val="0"/>
          <w:iCs w:val="0"/>
          <w:sz w:val="26"/>
          <w:szCs w:val="26"/>
        </w:rPr>
      </w:pPr>
      <w:r w:rsidRPr="00C12514">
        <w:rPr>
          <w:rStyle w:val="SubtleEmphasis"/>
          <w:rFonts w:ascii="Arial" w:hAnsi="Arial" w:cs="Arial"/>
          <w:b/>
          <w:i w:val="0"/>
          <w:sz w:val="26"/>
          <w:szCs w:val="26"/>
        </w:rPr>
        <w:t>Contact person</w:t>
      </w:r>
    </w:p>
    <w:p w:rsidR="008B4CE9" w:rsidRPr="00C12514" w:rsidRDefault="008B4CE9" w:rsidP="00376A28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iCs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>Name of the authorised contact person:</w:t>
      </w: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ab/>
      </w:r>
    </w:p>
    <w:p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>Position:</w:t>
      </w:r>
    </w:p>
    <w:p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>Email-address:</w:t>
      </w:r>
    </w:p>
    <w:p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>Phone number:</w:t>
      </w:r>
    </w:p>
    <w:sectPr w:rsidR="008B4CE9" w:rsidRPr="00C12514" w:rsidSect="0070441E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97" w:rsidRDefault="00984697" w:rsidP="00CF43EA">
      <w:pPr>
        <w:spacing w:line="240" w:lineRule="auto"/>
      </w:pPr>
      <w:r>
        <w:separator/>
      </w:r>
    </w:p>
  </w:endnote>
  <w:endnote w:type="continuationSeparator" w:id="0">
    <w:p w:rsidR="00984697" w:rsidRDefault="00984697" w:rsidP="00CF4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wedbank Sans Regular">
    <w:charset w:val="BA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792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B53" w:rsidRDefault="007C5B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9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5B53" w:rsidRDefault="007C5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97" w:rsidRDefault="00984697" w:rsidP="00CF43EA">
      <w:pPr>
        <w:spacing w:line="240" w:lineRule="auto"/>
      </w:pPr>
      <w:r>
        <w:separator/>
      </w:r>
    </w:p>
  </w:footnote>
  <w:footnote w:type="continuationSeparator" w:id="0">
    <w:p w:rsidR="00984697" w:rsidRDefault="00984697" w:rsidP="00CF43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9A7238"/>
    <w:multiLevelType w:val="multilevel"/>
    <w:tmpl w:val="4EC08664"/>
    <w:styleLink w:val="List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</w:abstractNum>
  <w:abstractNum w:abstractNumId="4" w15:restartNumberingAfterBreak="0">
    <w:nsid w:val="62D97C7F"/>
    <w:multiLevelType w:val="hybridMultilevel"/>
    <w:tmpl w:val="26B2CED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30"/>
    <w:rsid w:val="000B788B"/>
    <w:rsid w:val="00104A89"/>
    <w:rsid w:val="001858FF"/>
    <w:rsid w:val="00186CF5"/>
    <w:rsid w:val="00194AB8"/>
    <w:rsid w:val="001D65F8"/>
    <w:rsid w:val="001D7BA1"/>
    <w:rsid w:val="00221047"/>
    <w:rsid w:val="00275A94"/>
    <w:rsid w:val="002A34DC"/>
    <w:rsid w:val="003534A9"/>
    <w:rsid w:val="0035584A"/>
    <w:rsid w:val="003730B8"/>
    <w:rsid w:val="00376A28"/>
    <w:rsid w:val="00385F0C"/>
    <w:rsid w:val="003A06C6"/>
    <w:rsid w:val="00401D78"/>
    <w:rsid w:val="004633F9"/>
    <w:rsid w:val="004F34CD"/>
    <w:rsid w:val="005025F2"/>
    <w:rsid w:val="00571C30"/>
    <w:rsid w:val="0057317F"/>
    <w:rsid w:val="00573AAE"/>
    <w:rsid w:val="005A03EF"/>
    <w:rsid w:val="005A065E"/>
    <w:rsid w:val="00661A16"/>
    <w:rsid w:val="00694681"/>
    <w:rsid w:val="006C00A5"/>
    <w:rsid w:val="006C443F"/>
    <w:rsid w:val="006C59F2"/>
    <w:rsid w:val="006F49AA"/>
    <w:rsid w:val="006F4B7E"/>
    <w:rsid w:val="0070441E"/>
    <w:rsid w:val="0072324E"/>
    <w:rsid w:val="00740FEB"/>
    <w:rsid w:val="007706D3"/>
    <w:rsid w:val="007C35E3"/>
    <w:rsid w:val="007C5B53"/>
    <w:rsid w:val="007D0D29"/>
    <w:rsid w:val="007D426C"/>
    <w:rsid w:val="00823FA6"/>
    <w:rsid w:val="008B4CE9"/>
    <w:rsid w:val="008C4EC4"/>
    <w:rsid w:val="008C6FBE"/>
    <w:rsid w:val="009321D5"/>
    <w:rsid w:val="009521DC"/>
    <w:rsid w:val="00963016"/>
    <w:rsid w:val="00984697"/>
    <w:rsid w:val="00A043E9"/>
    <w:rsid w:val="00A21119"/>
    <w:rsid w:val="00AB1A5D"/>
    <w:rsid w:val="00AC0942"/>
    <w:rsid w:val="00B013FD"/>
    <w:rsid w:val="00B22112"/>
    <w:rsid w:val="00B46FD0"/>
    <w:rsid w:val="00B91175"/>
    <w:rsid w:val="00BA445F"/>
    <w:rsid w:val="00C12514"/>
    <w:rsid w:val="00C539B2"/>
    <w:rsid w:val="00CB3A95"/>
    <w:rsid w:val="00CC26D1"/>
    <w:rsid w:val="00CC2CB5"/>
    <w:rsid w:val="00CF1E40"/>
    <w:rsid w:val="00CF43EA"/>
    <w:rsid w:val="00D62A7E"/>
    <w:rsid w:val="00D66AD4"/>
    <w:rsid w:val="00D862DD"/>
    <w:rsid w:val="00DC2D2E"/>
    <w:rsid w:val="00DD61E0"/>
    <w:rsid w:val="00DE32EF"/>
    <w:rsid w:val="00E47DEC"/>
    <w:rsid w:val="00E76AF2"/>
    <w:rsid w:val="00EF31B8"/>
    <w:rsid w:val="00F9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5417D26-8665-4038-8E41-E65CFB87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as"/>
    <w:qFormat/>
    <w:rsid w:val="00CF1E40"/>
    <w:pPr>
      <w:spacing w:line="276" w:lineRule="auto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wed">
    <w:name w:val="Swed"/>
    <w:basedOn w:val="TableProfessional"/>
    <w:rsid w:val="00C539B2"/>
    <w:rPr>
      <w:rFonts w:ascii="Swedbank Sans Regular" w:eastAsia="Times New Roman" w:hAnsi="Swedbank Sans Regular"/>
      <w:sz w:val="18"/>
      <w:lang w:val="en-GB" w:eastAsia="en-GB"/>
    </w:rPr>
    <w:tblPr>
      <w:tblBorders>
        <w:top w:val="single" w:sz="2" w:space="0" w:color="FF6600"/>
        <w:left w:val="none" w:sz="0" w:space="0" w:color="auto"/>
        <w:bottom w:val="single" w:sz="2" w:space="0" w:color="FF6600"/>
        <w:right w:val="none" w:sz="0" w:space="0" w:color="auto"/>
        <w:insideH w:val="single" w:sz="2" w:space="0" w:color="FF6600"/>
        <w:insideV w:val="none" w:sz="0" w:space="0" w:color="auto"/>
      </w:tblBorders>
    </w:tblPr>
    <w:tcPr>
      <w:shd w:val="clear" w:color="auto" w:fill="FFE0CC"/>
    </w:tcPr>
    <w:tblStylePr w:type="firstRow">
      <w:rPr>
        <w:rFonts w:ascii="Trebuchet MS" w:hAnsi="Trebuchet MS"/>
        <w:b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539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wedtable">
    <w:name w:val="Swed table"/>
    <w:basedOn w:val="TableNormal"/>
    <w:rsid w:val="00E76AF2"/>
    <w:pPr>
      <w:spacing w:before="60" w:after="60"/>
    </w:pPr>
    <w:rPr>
      <w:rFonts w:ascii="Swedbank Sans Regular" w:eastAsia="Times New Roman" w:hAnsi="Swedbank Sans Regular"/>
      <w:sz w:val="18"/>
    </w:rPr>
    <w:tblPr>
      <w:tblBorders>
        <w:insideH w:val="single" w:sz="4" w:space="0" w:color="919191"/>
      </w:tblBorders>
    </w:tblPr>
    <w:tcPr>
      <w:shd w:val="clear" w:color="auto" w:fill="auto"/>
      <w:vAlign w:val="center"/>
    </w:tcPr>
    <w:tblStylePr w:type="firstRow">
      <w:rPr>
        <w:rFonts w:ascii="Cambria" w:hAnsi="Cambria"/>
        <w:sz w:val="22"/>
      </w:rPr>
      <w:tblPr/>
      <w:tcPr>
        <w:tcBorders>
          <w:top w:val="single" w:sz="4" w:space="0" w:color="FF6600"/>
          <w:bottom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0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3E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3EA"/>
  </w:style>
  <w:style w:type="paragraph" w:styleId="Footer">
    <w:name w:val="footer"/>
    <w:basedOn w:val="Normal"/>
    <w:link w:val="FooterChar"/>
    <w:uiPriority w:val="99"/>
    <w:unhideWhenUsed/>
    <w:rsid w:val="00CF43EA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3EA"/>
  </w:style>
  <w:style w:type="paragraph" w:customStyle="1" w:styleId="Antrat">
    <w:name w:val="Antraštė"/>
    <w:basedOn w:val="Normal"/>
    <w:autoRedefine/>
    <w:qFormat/>
    <w:rsid w:val="00D66AD4"/>
    <w:pPr>
      <w:spacing w:line="240" w:lineRule="auto"/>
      <w:jc w:val="center"/>
    </w:pPr>
    <w:rPr>
      <w:caps/>
      <w:color w:val="EC6602"/>
      <w:sz w:val="44"/>
      <w:szCs w:val="44"/>
    </w:rPr>
  </w:style>
  <w:style w:type="character" w:styleId="PlaceholderText">
    <w:name w:val="Placeholder Text"/>
    <w:uiPriority w:val="99"/>
    <w:semiHidden/>
    <w:rsid w:val="003534A9"/>
    <w:rPr>
      <w:color w:val="808080"/>
    </w:rPr>
  </w:style>
  <w:style w:type="paragraph" w:customStyle="1" w:styleId="Antrat2">
    <w:name w:val="Antraštė 2"/>
    <w:basedOn w:val="Normal"/>
    <w:autoRedefine/>
    <w:qFormat/>
    <w:rsid w:val="00CB3A95"/>
    <w:rPr>
      <w:b/>
      <w:sz w:val="28"/>
      <w:szCs w:val="28"/>
    </w:rPr>
  </w:style>
  <w:style w:type="table" w:styleId="TableGrid">
    <w:name w:val="Table Grid"/>
    <w:basedOn w:val="TableNormal"/>
    <w:uiPriority w:val="59"/>
    <w:rsid w:val="0072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link w:val="SignatureChar"/>
    <w:uiPriority w:val="99"/>
    <w:semiHidden/>
    <w:unhideWhenUsed/>
    <w:rsid w:val="00CC26D1"/>
    <w:pPr>
      <w:spacing w:after="200" w:line="276" w:lineRule="auto"/>
    </w:pPr>
    <w:rPr>
      <w:rFonts w:cs="Calibri"/>
      <w:color w:val="000000"/>
      <w:sz w:val="22"/>
      <w:szCs w:val="22"/>
      <w:u w:color="000000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26D1"/>
    <w:rPr>
      <w:rFonts w:cs="Calibri"/>
      <w:color w:val="000000"/>
      <w:sz w:val="22"/>
      <w:szCs w:val="22"/>
      <w:u w:color="000000"/>
      <w:lang w:val="en-US" w:eastAsia="en-US"/>
    </w:rPr>
  </w:style>
  <w:style w:type="paragraph" w:customStyle="1" w:styleId="Brdtekst">
    <w:name w:val="Brødtekst"/>
    <w:rsid w:val="007D0D29"/>
    <w:pPr>
      <w:spacing w:line="264" w:lineRule="auto"/>
      <w:jc w:val="both"/>
    </w:pPr>
    <w:rPr>
      <w:rFonts w:cs="Calibri"/>
      <w:color w:val="000000"/>
      <w:sz w:val="24"/>
      <w:szCs w:val="24"/>
      <w:u w:color="000000"/>
      <w:lang w:val="en-US" w:eastAsia="en-US"/>
    </w:rPr>
  </w:style>
  <w:style w:type="paragraph" w:customStyle="1" w:styleId="NumPar1">
    <w:name w:val="NumPar 1"/>
    <w:basedOn w:val="Normal"/>
    <w:next w:val="Normal"/>
    <w:rsid w:val="00D62A7E"/>
    <w:pPr>
      <w:numPr>
        <w:numId w:val="2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NumPar2">
    <w:name w:val="NumPar 2"/>
    <w:basedOn w:val="Normal"/>
    <w:next w:val="Normal"/>
    <w:rsid w:val="00D62A7E"/>
    <w:pPr>
      <w:numPr>
        <w:ilvl w:val="1"/>
        <w:numId w:val="2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NumPar3">
    <w:name w:val="NumPar 3"/>
    <w:basedOn w:val="Normal"/>
    <w:next w:val="Normal"/>
    <w:rsid w:val="00D62A7E"/>
    <w:pPr>
      <w:numPr>
        <w:ilvl w:val="2"/>
        <w:numId w:val="2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NumPar4">
    <w:name w:val="NumPar 4"/>
    <w:basedOn w:val="Normal"/>
    <w:next w:val="Normal"/>
    <w:rsid w:val="00D62A7E"/>
    <w:pPr>
      <w:numPr>
        <w:ilvl w:val="3"/>
        <w:numId w:val="2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0number">
    <w:name w:val="Point 0 (number)"/>
    <w:basedOn w:val="Normal"/>
    <w:rsid w:val="00D62A7E"/>
    <w:pPr>
      <w:numPr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1number">
    <w:name w:val="Point 1 (number)"/>
    <w:basedOn w:val="Normal"/>
    <w:rsid w:val="00D62A7E"/>
    <w:pPr>
      <w:numPr>
        <w:ilvl w:val="2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2number">
    <w:name w:val="Point 2 (number)"/>
    <w:basedOn w:val="Normal"/>
    <w:rsid w:val="00D62A7E"/>
    <w:pPr>
      <w:numPr>
        <w:ilvl w:val="4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3number">
    <w:name w:val="Point 3 (number)"/>
    <w:basedOn w:val="Normal"/>
    <w:rsid w:val="00D62A7E"/>
    <w:pPr>
      <w:numPr>
        <w:ilvl w:val="6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0letter">
    <w:name w:val="Point 0 (letter)"/>
    <w:basedOn w:val="Normal"/>
    <w:rsid w:val="00D62A7E"/>
    <w:pPr>
      <w:numPr>
        <w:ilvl w:val="1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1letter">
    <w:name w:val="Point 1 (letter)"/>
    <w:basedOn w:val="Normal"/>
    <w:rsid w:val="00D62A7E"/>
    <w:pPr>
      <w:numPr>
        <w:ilvl w:val="3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2letter">
    <w:name w:val="Point 2 (letter)"/>
    <w:basedOn w:val="Normal"/>
    <w:rsid w:val="00D62A7E"/>
    <w:pPr>
      <w:numPr>
        <w:ilvl w:val="5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3letter">
    <w:name w:val="Point 3 (letter)"/>
    <w:basedOn w:val="Normal"/>
    <w:rsid w:val="00D62A7E"/>
    <w:pPr>
      <w:numPr>
        <w:ilvl w:val="7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4letter">
    <w:name w:val="Point 4 (letter)"/>
    <w:basedOn w:val="Normal"/>
    <w:rsid w:val="00D62A7E"/>
    <w:pPr>
      <w:numPr>
        <w:ilvl w:val="8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Text1">
    <w:name w:val="Text 1"/>
    <w:basedOn w:val="Normal"/>
    <w:rsid w:val="008B4CE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head5">
    <w:name w:val="head5"/>
    <w:basedOn w:val="Normal"/>
    <w:rsid w:val="008B4CE9"/>
    <w:pPr>
      <w:widowControl w:val="0"/>
      <w:numPr>
        <w:ilvl w:val="2"/>
        <w:numId w:val="4"/>
      </w:numPr>
      <w:spacing w:before="60" w:line="240" w:lineRule="auto"/>
      <w:ind w:right="-28"/>
    </w:pPr>
    <w:rPr>
      <w:rFonts w:eastAsia="Times New Roman"/>
      <w:i/>
      <w:szCs w:val="24"/>
      <w:lang w:val="en-GB" w:eastAsia="nl-NL"/>
    </w:rPr>
  </w:style>
  <w:style w:type="character" w:styleId="SubtleEmphasis">
    <w:name w:val="Subtle Emphasis"/>
    <w:aliases w:val="E Footer,ENTSOG Footer"/>
    <w:uiPriority w:val="19"/>
    <w:rsid w:val="008B4CE9"/>
    <w:rPr>
      <w:rFonts w:ascii="Calibri" w:hAnsi="Calibri"/>
      <w:i/>
      <w:iCs/>
      <w:color w:val="auto"/>
      <w:sz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B4CE9"/>
    <w:pPr>
      <w:ind w:left="720"/>
      <w:contextualSpacing/>
    </w:pPr>
  </w:style>
  <w:style w:type="numbering" w:customStyle="1" w:styleId="List0">
    <w:name w:val="List 0"/>
    <w:rsid w:val="008B4CE9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DC2D2E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21047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G_rastas_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4CCE-DD5D-4440-8E0B-8DEE4891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AG_rastas_LT.dot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Laužikienė</dc:creator>
  <cp:keywords/>
  <cp:lastModifiedBy>Dace Baltabola</cp:lastModifiedBy>
  <cp:revision>2</cp:revision>
  <dcterms:created xsi:type="dcterms:W3CDTF">2019-07-02T03:58:00Z</dcterms:created>
  <dcterms:modified xsi:type="dcterms:W3CDTF">2019-07-02T03:58:00Z</dcterms:modified>
</cp:coreProperties>
</file>